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4698"/>
        <w:gridCol w:w="5076"/>
      </w:tblGrid>
      <w:tr w:rsidR="00C84E6B" w14:paraId="43F6FFE1" w14:textId="77777777">
        <w:tc>
          <w:tcPr>
            <w:tcW w:w="4698" w:type="dxa"/>
          </w:tcPr>
          <w:p w14:paraId="2F939494" w14:textId="7222CBEF" w:rsidR="00C84E6B" w:rsidRDefault="008F1D7F">
            <w:pPr>
              <w:spacing w:line="240" w:lineRule="exact"/>
              <w:rPr>
                <w:rFonts w:ascii="Arial" w:hAnsi="Arial"/>
                <w:sz w:val="22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7216" behindDoc="0" locked="0" layoutInCell="1" allowOverlap="1" wp14:anchorId="4BB7D0C6" wp14:editId="5F699FC2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78740</wp:posOffset>
                  </wp:positionV>
                  <wp:extent cx="2133600" cy="889635"/>
                  <wp:effectExtent l="0" t="0" r="0" b="0"/>
                  <wp:wrapSquare wrapText="bothSides"/>
                  <wp:docPr id="6" name="Picture 6" descr="AuburnBusinessLogo_Gray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uburnBusinessLogo_Gray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88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D1220E" w14:textId="77777777" w:rsidR="00C84E6B" w:rsidRDefault="00C84E6B">
            <w:pPr>
              <w:spacing w:line="240" w:lineRule="exact"/>
              <w:rPr>
                <w:rFonts w:ascii="Arial" w:hAnsi="Arial"/>
                <w:sz w:val="22"/>
              </w:rPr>
            </w:pPr>
          </w:p>
          <w:p w14:paraId="23146308" w14:textId="77777777" w:rsidR="00C84E6B" w:rsidRDefault="00C84E6B">
            <w:pPr>
              <w:spacing w:line="240" w:lineRule="exact"/>
              <w:rPr>
                <w:rFonts w:ascii="Arial" w:hAnsi="Arial"/>
                <w:sz w:val="22"/>
              </w:rPr>
            </w:pPr>
          </w:p>
          <w:p w14:paraId="6027EB9E" w14:textId="77777777" w:rsidR="00C84E6B" w:rsidRDefault="00C84E6B">
            <w:pPr>
              <w:spacing w:line="240" w:lineRule="exact"/>
              <w:rPr>
                <w:rFonts w:ascii="Arial" w:hAnsi="Arial"/>
                <w:sz w:val="22"/>
              </w:rPr>
            </w:pPr>
          </w:p>
          <w:p w14:paraId="7686F1B3" w14:textId="77777777" w:rsidR="00C84E6B" w:rsidRDefault="00C84E6B">
            <w:pPr>
              <w:spacing w:line="240" w:lineRule="exact"/>
              <w:rPr>
                <w:rFonts w:ascii="Arial" w:hAnsi="Arial"/>
                <w:sz w:val="22"/>
              </w:rPr>
            </w:pPr>
          </w:p>
          <w:p w14:paraId="31F3500C" w14:textId="77777777" w:rsidR="00C84E6B" w:rsidRDefault="00C84E6B">
            <w:pPr>
              <w:spacing w:line="240" w:lineRule="exact"/>
              <w:rPr>
                <w:rFonts w:ascii="Arial" w:hAnsi="Arial"/>
                <w:sz w:val="22"/>
              </w:rPr>
            </w:pPr>
          </w:p>
          <w:p w14:paraId="5E52A51D" w14:textId="77777777" w:rsidR="00C84E6B" w:rsidRDefault="00C84E6B">
            <w:pPr>
              <w:spacing w:line="240" w:lineRule="exact"/>
              <w:rPr>
                <w:rFonts w:ascii="Arial" w:hAnsi="Arial"/>
                <w:sz w:val="22"/>
              </w:rPr>
            </w:pPr>
          </w:p>
        </w:tc>
        <w:tc>
          <w:tcPr>
            <w:tcW w:w="5076" w:type="dxa"/>
          </w:tcPr>
          <w:p w14:paraId="5E122333" w14:textId="77777777" w:rsidR="00B07C03" w:rsidRDefault="00B07C03" w:rsidP="00B07C03">
            <w:pPr>
              <w:pStyle w:val="Heading1"/>
              <w:spacing w:before="120"/>
              <w:ind w:right="547"/>
              <w:jc w:val="righ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Public Works Department Engineering Division</w:t>
            </w:r>
          </w:p>
          <w:p w14:paraId="311421FA" w14:textId="77777777" w:rsidR="00B07C03" w:rsidRDefault="00B07C03">
            <w:pPr>
              <w:ind w:right="540"/>
              <w:jc w:val="right"/>
              <w:rPr>
                <w:rFonts w:ascii="Arial" w:hAnsi="Arial" w:cs="Arial"/>
              </w:rPr>
            </w:pPr>
          </w:p>
          <w:p w14:paraId="6C34345D" w14:textId="3E753236" w:rsidR="00C84E6B" w:rsidRDefault="00281F84">
            <w:pPr>
              <w:ind w:right="5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West Main St., Auburn, WA  98001-4998</w:t>
            </w:r>
          </w:p>
          <w:p w14:paraId="29C9C335" w14:textId="77777777" w:rsidR="00C84E6B" w:rsidRDefault="00281F84">
            <w:pPr>
              <w:ind w:right="5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  (253) 931-3010</w:t>
            </w:r>
          </w:p>
          <w:p w14:paraId="3C527FA0" w14:textId="71E053B0" w:rsidR="00C84E6B" w:rsidRDefault="00C84E6B">
            <w:pPr>
              <w:spacing w:line="240" w:lineRule="exact"/>
              <w:ind w:right="540"/>
              <w:jc w:val="right"/>
              <w:rPr>
                <w:rFonts w:ascii="Arial" w:hAnsi="Arial"/>
                <w:sz w:val="22"/>
              </w:rPr>
            </w:pPr>
          </w:p>
        </w:tc>
      </w:tr>
    </w:tbl>
    <w:p w14:paraId="75C34402" w14:textId="77777777" w:rsidR="00C84E6B" w:rsidRDefault="00281F84">
      <w:pPr>
        <w:pStyle w:val="Title"/>
        <w:spacing w:line="28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PROPERTY OWNER </w:t>
      </w:r>
      <w:r>
        <w:rPr>
          <w:rFonts w:ascii="Arial" w:hAnsi="Arial"/>
        </w:rPr>
        <w:t>PERMISSION</w:t>
      </w:r>
      <w:r>
        <w:rPr>
          <w:rFonts w:ascii="Arial" w:hAnsi="Arial"/>
          <w:sz w:val="22"/>
        </w:rPr>
        <w:t xml:space="preserve"> FOR USE OF PRIVATE PROPERTY</w:t>
      </w:r>
    </w:p>
    <w:p w14:paraId="5F1508CB" w14:textId="77777777" w:rsidR="00C84E6B" w:rsidRDefault="00281F84">
      <w:pPr>
        <w:pStyle w:val="Title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CONSTRUCTION PURPOSES</w:t>
      </w:r>
    </w:p>
    <w:p w14:paraId="4C7F2D9C" w14:textId="77777777" w:rsidR="00C76BCC" w:rsidRDefault="00281F84">
      <w:pPr>
        <w:tabs>
          <w:tab w:val="left" w:pos="3150"/>
          <w:tab w:val="left" w:pos="7200"/>
          <w:tab w:val="left" w:pos="1008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Date:  </w:t>
      </w:r>
      <w:r w:rsidR="00C76BCC">
        <w:rPr>
          <w:rFonts w:ascii="Arial" w:hAnsi="Arial"/>
          <w:sz w:val="22"/>
          <w:u w:val="single"/>
        </w:rPr>
        <w:t>_________</w:t>
      </w:r>
      <w:r w:rsidR="00C76BCC">
        <w:rPr>
          <w:rFonts w:ascii="Arial" w:hAnsi="Arial"/>
          <w:sz w:val="22"/>
        </w:rPr>
        <w:tab/>
      </w:r>
    </w:p>
    <w:p w14:paraId="44FF4E8E" w14:textId="3D37E573" w:rsidR="00C84E6B" w:rsidRDefault="00C76BCC">
      <w:pPr>
        <w:tabs>
          <w:tab w:val="left" w:pos="3150"/>
          <w:tab w:val="left" w:pos="7200"/>
          <w:tab w:val="left" w:pos="1008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City </w:t>
      </w:r>
      <w:r w:rsidR="00281F84">
        <w:rPr>
          <w:rFonts w:ascii="Arial" w:hAnsi="Arial"/>
          <w:sz w:val="22"/>
        </w:rPr>
        <w:t xml:space="preserve">Project No: </w:t>
      </w:r>
      <w:r>
        <w:rPr>
          <w:rFonts w:ascii="Arial" w:hAnsi="Arial"/>
          <w:sz w:val="22"/>
        </w:rPr>
        <w:t>_________</w:t>
      </w:r>
      <w:r w:rsidR="00281F8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 </w:t>
      </w:r>
      <w:r w:rsidRPr="00C76BCC">
        <w:rPr>
          <w:rFonts w:ascii="Arial" w:hAnsi="Arial"/>
          <w:sz w:val="22"/>
        </w:rPr>
        <w:t>Project Name:</w:t>
      </w:r>
      <w:r>
        <w:rPr>
          <w:rFonts w:ascii="Arial" w:hAnsi="Arial"/>
          <w:sz w:val="22"/>
        </w:rPr>
        <w:t>______________________________________________</w:t>
      </w:r>
    </w:p>
    <w:p w14:paraId="00609FDC" w14:textId="0A6A2429" w:rsidR="00C84E6B" w:rsidRPr="00C76BCC" w:rsidRDefault="00281F84">
      <w:pPr>
        <w:tabs>
          <w:tab w:val="left" w:pos="1008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</w:t>
      </w:r>
      <w:r w:rsidR="00C76BCC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93750D">
        <w:rPr>
          <w:rFonts w:ascii="Arial" w:hAnsi="Arial"/>
          <w:sz w:val="22"/>
        </w:rPr>
        <w:t xml:space="preserve">_________________________________(Property Owner) </w:t>
      </w:r>
      <w:r>
        <w:rPr>
          <w:rFonts w:ascii="Arial" w:hAnsi="Arial"/>
          <w:sz w:val="22"/>
        </w:rPr>
        <w:t>have, on this date, granted permission to ________________________________ (Contracto</w:t>
      </w:r>
      <w:r w:rsidR="00C76BCC">
        <w:rPr>
          <w:rFonts w:ascii="Arial" w:hAnsi="Arial"/>
          <w:sz w:val="22"/>
        </w:rPr>
        <w:t>r) to use my property located in Auburn, Washington at</w:t>
      </w:r>
      <w:r>
        <w:rPr>
          <w:rFonts w:ascii="Arial" w:hAnsi="Arial"/>
          <w:sz w:val="22"/>
        </w:rPr>
        <w:t xml:space="preserve"> ______________________________________</w:t>
      </w:r>
      <w:r w:rsidR="00C76BCC">
        <w:rPr>
          <w:rFonts w:ascii="Arial" w:hAnsi="Arial"/>
          <w:sz w:val="22"/>
        </w:rPr>
        <w:t>(Street Address)</w:t>
      </w:r>
      <w:r>
        <w:rPr>
          <w:rFonts w:ascii="Arial" w:hAnsi="Arial"/>
          <w:sz w:val="22"/>
        </w:rPr>
        <w:t xml:space="preserve"> and adjoining the above-named</w:t>
      </w:r>
      <w:r w:rsidR="00C76BC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project, for the purpose of </w:t>
      </w:r>
      <w:r>
        <w:rPr>
          <w:rFonts w:ascii="Arial" w:hAnsi="Arial"/>
          <w:sz w:val="22"/>
          <w:u w:val="single"/>
        </w:rPr>
        <w:tab/>
      </w:r>
    </w:p>
    <w:p w14:paraId="15E16AE1" w14:textId="51AE9C01" w:rsidR="00C84E6B" w:rsidRDefault="008D6BCC">
      <w:pPr>
        <w:tabs>
          <w:tab w:val="left" w:pos="10080"/>
        </w:tabs>
        <w:spacing w:line="36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___________________________________________________________(Reason for use of property).</w:t>
      </w:r>
    </w:p>
    <w:p w14:paraId="03CDF6CF" w14:textId="77777777" w:rsidR="00C84E6B" w:rsidRDefault="00281F84">
      <w:pPr>
        <w:tabs>
          <w:tab w:val="left" w:pos="4860"/>
          <w:tab w:val="left" w:pos="5580"/>
          <w:tab w:val="left" w:pos="10080"/>
        </w:tabs>
        <w:spacing w:before="12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Print Name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Signature </w:t>
      </w:r>
      <w:r>
        <w:rPr>
          <w:rFonts w:ascii="Arial" w:hAnsi="Arial"/>
          <w:sz w:val="22"/>
          <w:u w:val="single"/>
        </w:rPr>
        <w:tab/>
      </w:r>
    </w:p>
    <w:p w14:paraId="0F822678" w14:textId="77777777" w:rsidR="00C84E6B" w:rsidRDefault="00281F84">
      <w:pPr>
        <w:tabs>
          <w:tab w:val="left" w:pos="486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Address </w:t>
      </w:r>
      <w:r>
        <w:rPr>
          <w:rFonts w:ascii="Arial" w:hAnsi="Arial"/>
          <w:sz w:val="22"/>
          <w:u w:val="single"/>
        </w:rPr>
        <w:tab/>
      </w:r>
    </w:p>
    <w:p w14:paraId="0F0A8944" w14:textId="77777777" w:rsidR="00C84E6B" w:rsidRDefault="00281F84">
      <w:pPr>
        <w:tabs>
          <w:tab w:val="left" w:pos="486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Address </w:t>
      </w:r>
      <w:r>
        <w:rPr>
          <w:rFonts w:ascii="Arial" w:hAnsi="Arial"/>
          <w:sz w:val="22"/>
          <w:u w:val="single"/>
        </w:rPr>
        <w:tab/>
      </w:r>
    </w:p>
    <w:p w14:paraId="2240C02A" w14:textId="77777777" w:rsidR="00C84E6B" w:rsidRDefault="00281F84">
      <w:pPr>
        <w:tabs>
          <w:tab w:val="left" w:pos="4860"/>
        </w:tabs>
        <w:spacing w:line="24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Daytime Phone No. </w:t>
      </w:r>
      <w:r>
        <w:rPr>
          <w:rFonts w:ascii="Arial" w:hAnsi="Arial"/>
          <w:sz w:val="22"/>
          <w:u w:val="single"/>
        </w:rPr>
        <w:tab/>
      </w:r>
    </w:p>
    <w:p w14:paraId="2918DBB7" w14:textId="77777777" w:rsidR="00C84E6B" w:rsidRDefault="00C84E6B">
      <w:pPr>
        <w:spacing w:line="240" w:lineRule="exact"/>
        <w:rPr>
          <w:rFonts w:ascii="Arial" w:hAnsi="Arial"/>
          <w:sz w:val="22"/>
        </w:rPr>
      </w:pPr>
    </w:p>
    <w:p w14:paraId="39B1B9F9" w14:textId="1D2645EC" w:rsidR="00C84E6B" w:rsidRDefault="00281F84">
      <w:pPr>
        <w:tabs>
          <w:tab w:val="left" w:pos="3960"/>
          <w:tab w:val="left" w:pos="5940"/>
          <w:tab w:val="left" w:pos="8280"/>
        </w:tabs>
        <w:spacing w:line="240" w:lineRule="exact"/>
        <w:rPr>
          <w:rFonts w:ascii="Arial" w:hAnsi="Arial"/>
          <w:sz w:val="18"/>
        </w:rPr>
      </w:pPr>
      <w:r w:rsidRPr="00281F84">
        <w:rPr>
          <w:rFonts w:ascii="Arial" w:hAnsi="Arial"/>
          <w:sz w:val="18"/>
        </w:rPr>
        <w:t>ENG-0</w:t>
      </w:r>
      <w:r>
        <w:rPr>
          <w:rFonts w:ascii="Arial" w:hAnsi="Arial"/>
          <w:sz w:val="18"/>
        </w:rPr>
        <w:t>74</w:t>
      </w:r>
      <w:r w:rsidR="008D6BCC">
        <w:rPr>
          <w:rFonts w:ascii="Arial" w:hAnsi="Arial"/>
          <w:sz w:val="18"/>
        </w:rPr>
        <w:t xml:space="preserve">, Revised </w:t>
      </w:r>
      <w:r w:rsidR="00B07C03">
        <w:rPr>
          <w:rFonts w:ascii="Arial" w:hAnsi="Arial"/>
          <w:sz w:val="18"/>
        </w:rPr>
        <w:t>5</w:t>
      </w:r>
      <w:r w:rsidR="008D6BCC">
        <w:rPr>
          <w:rFonts w:ascii="Arial" w:hAnsi="Arial"/>
          <w:sz w:val="18"/>
        </w:rPr>
        <w:t>/1</w:t>
      </w:r>
      <w:r w:rsidR="00B07C03">
        <w:rPr>
          <w:rFonts w:ascii="Arial" w:hAnsi="Arial"/>
          <w:sz w:val="18"/>
        </w:rPr>
        <w:t>9</w:t>
      </w:r>
      <w:r>
        <w:rPr>
          <w:rFonts w:ascii="Arial" w:hAnsi="Arial"/>
          <w:sz w:val="18"/>
        </w:rPr>
        <w:tab/>
      </w:r>
    </w:p>
    <w:p w14:paraId="74BB9A29" w14:textId="6E2C1C22" w:rsidR="00C84E6B" w:rsidRDefault="00C84E6B">
      <w:pPr>
        <w:spacing w:line="240" w:lineRule="exact"/>
        <w:rPr>
          <w:rFonts w:ascii="Arial" w:hAnsi="Arial"/>
          <w:sz w:val="22"/>
        </w:rPr>
      </w:pPr>
    </w:p>
    <w:p w14:paraId="5C161C31" w14:textId="77777777" w:rsidR="00C84E6B" w:rsidRDefault="00C84E6B">
      <w:pPr>
        <w:spacing w:line="240" w:lineRule="exact"/>
        <w:rPr>
          <w:rFonts w:ascii="Arial" w:hAnsi="Arial"/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98"/>
        <w:gridCol w:w="5076"/>
      </w:tblGrid>
      <w:tr w:rsidR="00C84E6B" w14:paraId="76D28A24" w14:textId="77777777">
        <w:tc>
          <w:tcPr>
            <w:tcW w:w="4698" w:type="dxa"/>
          </w:tcPr>
          <w:p w14:paraId="57446309" w14:textId="274C5DFE" w:rsidR="00C84E6B" w:rsidRDefault="008F1D7F">
            <w:pPr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759824F0" wp14:editId="635DF9FE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78740</wp:posOffset>
                  </wp:positionV>
                  <wp:extent cx="2133600" cy="889635"/>
                  <wp:effectExtent l="0" t="0" r="0" b="0"/>
                  <wp:wrapSquare wrapText="bothSides"/>
                  <wp:docPr id="7" name="Picture 7" descr="AuburnBusinessLogo_Gray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uburnBusinessLogo_Gray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88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4DBE7A" w14:textId="77777777" w:rsidR="00C84E6B" w:rsidRDefault="00C84E6B">
            <w:pPr>
              <w:spacing w:line="240" w:lineRule="exact"/>
              <w:rPr>
                <w:rFonts w:ascii="Arial" w:hAnsi="Arial"/>
                <w:sz w:val="22"/>
              </w:rPr>
            </w:pPr>
          </w:p>
          <w:p w14:paraId="24913007" w14:textId="77777777" w:rsidR="00C84E6B" w:rsidRDefault="00C84E6B">
            <w:pPr>
              <w:spacing w:line="240" w:lineRule="exact"/>
              <w:rPr>
                <w:rFonts w:ascii="Arial" w:hAnsi="Arial"/>
                <w:sz w:val="22"/>
              </w:rPr>
            </w:pPr>
          </w:p>
          <w:p w14:paraId="70EC50FC" w14:textId="77777777" w:rsidR="00C84E6B" w:rsidRDefault="00C84E6B">
            <w:pPr>
              <w:spacing w:line="240" w:lineRule="exact"/>
              <w:rPr>
                <w:rFonts w:ascii="Arial" w:hAnsi="Arial"/>
                <w:sz w:val="22"/>
              </w:rPr>
            </w:pPr>
          </w:p>
          <w:p w14:paraId="34EBC896" w14:textId="77777777" w:rsidR="00C84E6B" w:rsidRDefault="00C84E6B">
            <w:pPr>
              <w:spacing w:line="240" w:lineRule="exact"/>
              <w:rPr>
                <w:rFonts w:ascii="Arial" w:hAnsi="Arial"/>
                <w:sz w:val="22"/>
              </w:rPr>
            </w:pPr>
          </w:p>
          <w:p w14:paraId="547AF1D7" w14:textId="77777777" w:rsidR="00C84E6B" w:rsidRDefault="00C84E6B">
            <w:pPr>
              <w:spacing w:line="240" w:lineRule="exact"/>
              <w:rPr>
                <w:rFonts w:ascii="Arial" w:hAnsi="Arial"/>
                <w:sz w:val="22"/>
              </w:rPr>
            </w:pPr>
          </w:p>
          <w:p w14:paraId="0B9CACA9" w14:textId="77777777" w:rsidR="00C84E6B" w:rsidRDefault="00C84E6B">
            <w:pPr>
              <w:spacing w:line="240" w:lineRule="exact"/>
              <w:rPr>
                <w:rFonts w:ascii="Arial" w:hAnsi="Arial"/>
                <w:sz w:val="22"/>
              </w:rPr>
            </w:pPr>
          </w:p>
        </w:tc>
        <w:tc>
          <w:tcPr>
            <w:tcW w:w="5076" w:type="dxa"/>
          </w:tcPr>
          <w:p w14:paraId="227E9D72" w14:textId="77777777" w:rsidR="00B07C03" w:rsidRDefault="00B07C03" w:rsidP="00B07C03">
            <w:pPr>
              <w:pStyle w:val="Heading1"/>
              <w:spacing w:before="120"/>
              <w:ind w:right="547"/>
              <w:jc w:val="righ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Public Works Department Engineering Division</w:t>
            </w:r>
          </w:p>
          <w:p w14:paraId="0F357E01" w14:textId="77777777" w:rsidR="00B07C03" w:rsidRDefault="0093750D" w:rsidP="0093750D">
            <w:pPr>
              <w:ind w:right="5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216CBB6F" w14:textId="0A6CE90E" w:rsidR="00C84E6B" w:rsidRDefault="00281F84" w:rsidP="0093750D">
            <w:pPr>
              <w:ind w:right="5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West Main St., Auburn, WA  98001-4998</w:t>
            </w:r>
          </w:p>
          <w:p w14:paraId="635F64CB" w14:textId="77777777" w:rsidR="00C84E6B" w:rsidRDefault="00281F84">
            <w:pPr>
              <w:ind w:right="5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  (253) 931-3010</w:t>
            </w:r>
          </w:p>
          <w:p w14:paraId="5DAAA6EC" w14:textId="318C637C" w:rsidR="00C84E6B" w:rsidRDefault="00C84E6B">
            <w:pPr>
              <w:spacing w:line="240" w:lineRule="exact"/>
              <w:ind w:right="540"/>
              <w:jc w:val="right"/>
              <w:rPr>
                <w:rFonts w:ascii="Arial" w:hAnsi="Arial"/>
                <w:sz w:val="22"/>
              </w:rPr>
            </w:pPr>
          </w:p>
        </w:tc>
      </w:tr>
    </w:tbl>
    <w:p w14:paraId="060A8230" w14:textId="77777777" w:rsidR="00C84E6B" w:rsidRDefault="00281F84">
      <w:pPr>
        <w:pStyle w:val="Title"/>
        <w:spacing w:line="28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PROPERTY OWNER </w:t>
      </w:r>
      <w:r>
        <w:rPr>
          <w:rFonts w:ascii="Arial" w:hAnsi="Arial"/>
        </w:rPr>
        <w:t>RELEASE</w:t>
      </w:r>
      <w:r>
        <w:rPr>
          <w:rFonts w:ascii="Arial" w:hAnsi="Arial"/>
          <w:sz w:val="22"/>
        </w:rPr>
        <w:t xml:space="preserve"> FOR USE OF PRIVATE PROPERTY</w:t>
      </w:r>
    </w:p>
    <w:p w14:paraId="5C312FB2" w14:textId="77777777" w:rsidR="00C84E6B" w:rsidRDefault="00281F84">
      <w:pPr>
        <w:pStyle w:val="Title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CONSTRUCTION PURPOSES</w:t>
      </w:r>
    </w:p>
    <w:p w14:paraId="0EF19407" w14:textId="77777777" w:rsidR="008D6BCC" w:rsidRDefault="008D6BCC" w:rsidP="008D6BCC">
      <w:pPr>
        <w:tabs>
          <w:tab w:val="left" w:pos="3150"/>
          <w:tab w:val="left" w:pos="7200"/>
          <w:tab w:val="left" w:pos="1008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Date:  </w:t>
      </w:r>
      <w:r>
        <w:rPr>
          <w:rFonts w:ascii="Arial" w:hAnsi="Arial"/>
          <w:sz w:val="22"/>
          <w:u w:val="single"/>
        </w:rPr>
        <w:t>_________</w:t>
      </w:r>
      <w:r>
        <w:rPr>
          <w:rFonts w:ascii="Arial" w:hAnsi="Arial"/>
          <w:sz w:val="22"/>
        </w:rPr>
        <w:tab/>
      </w:r>
    </w:p>
    <w:p w14:paraId="64C88CA2" w14:textId="77777777" w:rsidR="008D6BCC" w:rsidRDefault="008D6BCC" w:rsidP="008D6BCC">
      <w:pPr>
        <w:tabs>
          <w:tab w:val="left" w:pos="3150"/>
          <w:tab w:val="left" w:pos="7200"/>
          <w:tab w:val="left" w:pos="1008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City Project No: _________   </w:t>
      </w:r>
      <w:r w:rsidRPr="00C76BCC">
        <w:rPr>
          <w:rFonts w:ascii="Arial" w:hAnsi="Arial"/>
          <w:sz w:val="22"/>
        </w:rPr>
        <w:t>Project Name:</w:t>
      </w:r>
      <w:r>
        <w:rPr>
          <w:rFonts w:ascii="Arial" w:hAnsi="Arial"/>
          <w:sz w:val="22"/>
        </w:rPr>
        <w:t>______________________________________________</w:t>
      </w:r>
    </w:p>
    <w:p w14:paraId="2318773A" w14:textId="28FB77F0" w:rsidR="008D6BCC" w:rsidRPr="00391E8D" w:rsidRDefault="008D6BCC" w:rsidP="008D6BCC">
      <w:pPr>
        <w:tabs>
          <w:tab w:val="left" w:pos="1008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I, ______________________</w:t>
      </w:r>
      <w:r w:rsidR="00391E8D">
        <w:rPr>
          <w:rFonts w:ascii="Arial" w:hAnsi="Arial"/>
          <w:sz w:val="22"/>
        </w:rPr>
        <w:t>___________(Property Owner) agree</w:t>
      </w:r>
      <w:r>
        <w:rPr>
          <w:rFonts w:ascii="Arial" w:hAnsi="Arial"/>
          <w:sz w:val="22"/>
        </w:rPr>
        <w:t>,</w:t>
      </w:r>
      <w:r w:rsidR="00391E8D">
        <w:rPr>
          <w:rFonts w:ascii="Arial" w:hAnsi="Arial"/>
          <w:sz w:val="22"/>
        </w:rPr>
        <w:t xml:space="preserve"> that on this date,</w:t>
      </w:r>
      <w:r>
        <w:rPr>
          <w:rFonts w:ascii="Arial" w:hAnsi="Arial"/>
          <w:sz w:val="22"/>
        </w:rPr>
        <w:t xml:space="preserve"> my property located in Auburn, Washington at ______________________________________(Street Address)</w:t>
      </w:r>
      <w:r w:rsidR="00391E8D">
        <w:rPr>
          <w:rFonts w:ascii="Arial" w:hAnsi="Arial"/>
          <w:sz w:val="22"/>
        </w:rPr>
        <w:t>, has been restored to my satisfaction.  I do hereby release the City of Auburn and __________________________(Contractor) from all liability in connection with the use of this property</w:t>
      </w:r>
      <w:r>
        <w:rPr>
          <w:rFonts w:ascii="Arial" w:hAnsi="Arial"/>
          <w:sz w:val="22"/>
        </w:rPr>
        <w:t>.</w:t>
      </w:r>
    </w:p>
    <w:p w14:paraId="7CA2BF03" w14:textId="77777777" w:rsidR="008D6BCC" w:rsidRDefault="008D6BCC" w:rsidP="008D6BCC">
      <w:pPr>
        <w:tabs>
          <w:tab w:val="left" w:pos="4860"/>
          <w:tab w:val="left" w:pos="5580"/>
          <w:tab w:val="left" w:pos="10080"/>
        </w:tabs>
        <w:spacing w:before="12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Print Name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Signature </w:t>
      </w:r>
      <w:r>
        <w:rPr>
          <w:rFonts w:ascii="Arial" w:hAnsi="Arial"/>
          <w:sz w:val="22"/>
          <w:u w:val="single"/>
        </w:rPr>
        <w:tab/>
      </w:r>
    </w:p>
    <w:p w14:paraId="0A86D938" w14:textId="77777777" w:rsidR="008D6BCC" w:rsidRDefault="008D6BCC" w:rsidP="008D6BCC">
      <w:pPr>
        <w:tabs>
          <w:tab w:val="left" w:pos="486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Address </w:t>
      </w:r>
      <w:r>
        <w:rPr>
          <w:rFonts w:ascii="Arial" w:hAnsi="Arial"/>
          <w:sz w:val="22"/>
          <w:u w:val="single"/>
        </w:rPr>
        <w:tab/>
      </w:r>
    </w:p>
    <w:p w14:paraId="7247E805" w14:textId="77777777" w:rsidR="008D6BCC" w:rsidRDefault="008D6BCC" w:rsidP="008D6BCC">
      <w:pPr>
        <w:tabs>
          <w:tab w:val="left" w:pos="486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Address </w:t>
      </w:r>
      <w:r>
        <w:rPr>
          <w:rFonts w:ascii="Arial" w:hAnsi="Arial"/>
          <w:sz w:val="22"/>
          <w:u w:val="single"/>
        </w:rPr>
        <w:tab/>
      </w:r>
    </w:p>
    <w:p w14:paraId="4B9D0E3D" w14:textId="77777777" w:rsidR="008D6BCC" w:rsidRDefault="008D6BCC" w:rsidP="008D6BCC">
      <w:pPr>
        <w:tabs>
          <w:tab w:val="left" w:pos="4860"/>
        </w:tabs>
        <w:spacing w:line="24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Daytime Phone No. </w:t>
      </w:r>
      <w:r>
        <w:rPr>
          <w:rFonts w:ascii="Arial" w:hAnsi="Arial"/>
          <w:sz w:val="22"/>
          <w:u w:val="single"/>
        </w:rPr>
        <w:tab/>
      </w:r>
    </w:p>
    <w:p w14:paraId="6284303D" w14:textId="77777777" w:rsidR="00C84E6B" w:rsidRDefault="00C84E6B">
      <w:pPr>
        <w:spacing w:line="240" w:lineRule="exact"/>
        <w:rPr>
          <w:rFonts w:ascii="Arial" w:hAnsi="Arial"/>
          <w:sz w:val="22"/>
        </w:rPr>
      </w:pPr>
    </w:p>
    <w:p w14:paraId="043B7618" w14:textId="1D174AD9" w:rsidR="00C84E6B" w:rsidRDefault="00281F84">
      <w:pPr>
        <w:tabs>
          <w:tab w:val="left" w:pos="3960"/>
          <w:tab w:val="left" w:pos="5940"/>
          <w:tab w:val="left" w:pos="8280"/>
        </w:tabs>
        <w:spacing w:line="240" w:lineRule="exact"/>
        <w:rPr>
          <w:rFonts w:ascii="Arial" w:hAnsi="Arial"/>
          <w:sz w:val="18"/>
        </w:rPr>
      </w:pPr>
      <w:r w:rsidRPr="00281F84">
        <w:rPr>
          <w:rFonts w:ascii="Arial" w:hAnsi="Arial"/>
          <w:sz w:val="18"/>
        </w:rPr>
        <w:t>ENG-0</w:t>
      </w:r>
      <w:r>
        <w:rPr>
          <w:rFonts w:ascii="Arial" w:hAnsi="Arial"/>
          <w:sz w:val="18"/>
        </w:rPr>
        <w:t>74</w:t>
      </w:r>
      <w:r w:rsidR="00B07C03">
        <w:rPr>
          <w:rFonts w:ascii="Arial" w:hAnsi="Arial"/>
          <w:sz w:val="18"/>
        </w:rPr>
        <w:t>, Revised 5</w:t>
      </w:r>
      <w:r w:rsidR="00E90158">
        <w:rPr>
          <w:rFonts w:ascii="Arial" w:hAnsi="Arial"/>
          <w:sz w:val="18"/>
        </w:rPr>
        <w:t>/1</w:t>
      </w:r>
      <w:r w:rsidR="00B07C03">
        <w:rPr>
          <w:rFonts w:ascii="Arial" w:hAnsi="Arial"/>
          <w:sz w:val="18"/>
        </w:rPr>
        <w:t>9</w:t>
      </w:r>
      <w:r>
        <w:rPr>
          <w:rFonts w:ascii="Arial" w:hAnsi="Arial"/>
          <w:sz w:val="18"/>
        </w:rPr>
        <w:tab/>
      </w:r>
    </w:p>
    <w:sectPr w:rsidR="00C84E6B">
      <w:pgSz w:w="12240" w:h="15840" w:code="1"/>
      <w:pgMar w:top="576" w:right="1080" w:bottom="57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83792" w14:textId="77777777" w:rsidR="00C84E6B" w:rsidRDefault="00281F84">
      <w:r>
        <w:separator/>
      </w:r>
    </w:p>
  </w:endnote>
  <w:endnote w:type="continuationSeparator" w:id="0">
    <w:p w14:paraId="09F8D86C" w14:textId="77777777" w:rsidR="00C84E6B" w:rsidRDefault="0028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E39B4" w14:textId="77777777" w:rsidR="00C84E6B" w:rsidRDefault="00281F84">
      <w:r>
        <w:separator/>
      </w:r>
    </w:p>
  </w:footnote>
  <w:footnote w:type="continuationSeparator" w:id="0">
    <w:p w14:paraId="20689711" w14:textId="77777777" w:rsidR="00C84E6B" w:rsidRDefault="00281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15F25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F3"/>
    <w:rsid w:val="00281F84"/>
    <w:rsid w:val="00391E8D"/>
    <w:rsid w:val="007F44B4"/>
    <w:rsid w:val="008D6BCC"/>
    <w:rsid w:val="008F1D7F"/>
    <w:rsid w:val="0093750D"/>
    <w:rsid w:val="00B07C03"/>
    <w:rsid w:val="00C76BCC"/>
    <w:rsid w:val="00C84E6B"/>
    <w:rsid w:val="00CA2AAE"/>
    <w:rsid w:val="00E90158"/>
    <w:rsid w:val="00FA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3FCC2B34"/>
  <w15:chartTrackingRefBased/>
  <w15:docId w15:val="{14AF31C1-C394-4ACB-9B41-BF6006A5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" w:hAnsi="Time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MessageHeader">
    <w:name w:val="Message Header"/>
    <w:basedOn w:val="BodyText"/>
    <w:semiHidden/>
    <w:pPr>
      <w:keepLines/>
      <w:tabs>
        <w:tab w:val="left" w:pos="720"/>
        <w:tab w:val="left" w:pos="4320"/>
        <w:tab w:val="left" w:pos="5040"/>
        <w:tab w:val="right" w:pos="8640"/>
      </w:tabs>
      <w:overflowPunct/>
      <w:autoSpaceDE/>
      <w:autoSpaceDN/>
      <w:adjustRightInd/>
      <w:spacing w:after="40" w:line="440" w:lineRule="atLeast"/>
      <w:ind w:left="720" w:hanging="720"/>
      <w:textAlignment w:val="auto"/>
    </w:pPr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overflowPunct/>
      <w:autoSpaceDE/>
      <w:autoSpaceDN/>
      <w:adjustRightInd/>
      <w:spacing w:line="240" w:lineRule="exact"/>
      <w:jc w:val="center"/>
      <w:textAlignment w:val="auto"/>
    </w:pPr>
    <w:rPr>
      <w:b/>
      <w:sz w:val="28"/>
    </w:rPr>
  </w:style>
  <w:style w:type="paragraph" w:styleId="BodyText2">
    <w:name w:val="Body Text 2"/>
    <w:basedOn w:val="Normal"/>
    <w:semiHidden/>
    <w:pPr>
      <w:spacing w:line="480" w:lineRule="exact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miller\Desktop\Public%20Work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042E9397BAA4F9981B18A55C20C77" ma:contentTypeVersion="10" ma:contentTypeDescription="Create a new document." ma:contentTypeScope="" ma:versionID="a90e04cc8d226da7b4da51f0f9bd95d1">
  <xsd:schema xmlns:xsd="http://www.w3.org/2001/XMLSchema" xmlns:xs="http://www.w3.org/2001/XMLSchema" xmlns:p="http://schemas.microsoft.com/office/2006/metadata/properties" xmlns:ns2="829a6d1e-32d1-4414-a2be-244e9ea426fa" xmlns:ns3="cdd7dc94-b646-4d93-a416-f4b81bc29746" targetNamespace="http://schemas.microsoft.com/office/2006/metadata/properties" ma:root="true" ma:fieldsID="8d039db854cb9735d78b1ba80b60833e" ns2:_="" ns3:_="">
    <xsd:import namespace="829a6d1e-32d1-4414-a2be-244e9ea426fa"/>
    <xsd:import namespace="cdd7dc94-b646-4d93-a416-f4b81bc29746"/>
    <xsd:element name="properties">
      <xsd:complexType>
        <xsd:sequence>
          <xsd:element name="documentManagement">
            <xsd:complexType>
              <xsd:all>
                <xsd:element ref="ns2:Category"/>
                <xsd:element ref="ns2:Document_x0020_Type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a6d1e-32d1-4414-a2be-244e9ea426fa" elementFormDefault="qualified">
    <xsd:import namespace="http://schemas.microsoft.com/office/2006/documentManagement/types"/>
    <xsd:import namespace="http://schemas.microsoft.com/office/infopath/2007/PartnerControls"/>
    <xsd:element name="Category" ma:index="2" ma:displayName="Category" ma:internalName="Category">
      <xsd:simpleType>
        <xsd:restriction base="dms:Choice">
          <xsd:enumeration value="Construction Management"/>
          <xsd:enumeration value="Contract Admin"/>
          <xsd:enumeration value="Development Admin"/>
          <xsd:enumeration value="General Admin"/>
          <xsd:enumeration value="Local Improvement District"/>
          <xsd:enumeration value="Survey"/>
          <xsd:enumeration value="Project Management"/>
          <xsd:enumeration value="Property Rights"/>
          <xsd:enumeration value="ROW Management"/>
          <xsd:enumeration value="Traffic"/>
          <xsd:enumeration value="Utilities"/>
        </xsd:restriction>
      </xsd:simpleType>
    </xsd:element>
    <xsd:element name="Document_x0020_Type" ma:index="3" ma:displayName="Document Type" ma:format="Dropdown" ma:internalName="Document_x0020_Type">
      <xsd:simpleType>
        <xsd:restriction base="dms:Choice">
          <xsd:enumeration value="General"/>
          <xsd:enumeration value="Letter Template"/>
          <xsd:enumeration value="Routing Form"/>
          <xsd:enumeration value="Transmittal"/>
          <xsd:enumeration value="Council Materials"/>
          <xsd:enumeration value="Construction"/>
          <xsd:enumeration value="Consultant/Service"/>
          <xsd:enumeration value="Agreement"/>
        </xsd:restriction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7dc94-b646-4d93-a416-f4b81bc2974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0" ma:displayName="Title"/>
        <xsd:element ref="dc:subject" minOccurs="0" maxOccurs="1" ma:index="4" ma:displayName="Old Form Number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29a6d1e-32d1-4414-a2be-244e9ea426fa">Construction Management</Category>
    <Document_x0020_Type xmlns="829a6d1e-32d1-4414-a2be-244e9ea426fa">Letter Template</Document_x0020_Type>
  </documentManagement>
</p:properties>
</file>

<file path=customXml/itemProps1.xml><?xml version="1.0" encoding="utf-8"?>
<ds:datastoreItem xmlns:ds="http://schemas.openxmlformats.org/officeDocument/2006/customXml" ds:itemID="{F61B7AD6-0CEF-4BF3-96D3-F100C70D6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a6d1e-32d1-4414-a2be-244e9ea426fa"/>
    <ds:schemaRef ds:uri="cdd7dc94-b646-4d93-a416-f4b81bc29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0700CE-31B0-440A-973B-C851BA4186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03A0F3-D97F-460D-95A1-7B1E5F7B5714}">
  <ds:schemaRefs>
    <ds:schemaRef ds:uri="829a6d1e-32d1-4414-a2be-244e9ea426fa"/>
    <ds:schemaRef ds:uri="http://purl.org/dc/terms/"/>
    <ds:schemaRef ds:uri="http://purl.org/dc/elements/1.1/"/>
    <ds:schemaRef ds:uri="cdd7dc94-b646-4d93-a416-f4b81bc29746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Works.dot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Owner Permission and Release Form</vt:lpstr>
    </vt:vector>
  </TitlesOfParts>
  <Company>COA</Company>
  <LinksUpToDate>false</LinksUpToDate>
  <CharactersWithSpaces>1549</CharactersWithSpaces>
  <SharedDoc>false</SharedDoc>
  <HLinks>
    <vt:vector size="12" baseType="variant">
      <vt:variant>
        <vt:i4>2555967</vt:i4>
      </vt:variant>
      <vt:variant>
        <vt:i4>-1</vt:i4>
      </vt:variant>
      <vt:variant>
        <vt:i4>1030</vt:i4>
      </vt:variant>
      <vt:variant>
        <vt:i4>1</vt:i4>
      </vt:variant>
      <vt:variant>
        <vt:lpwstr>E:\Multimedia\Staff Use Logos\AuburnBusinessLogo_Grayscale.jpg</vt:lpwstr>
      </vt:variant>
      <vt:variant>
        <vt:lpwstr/>
      </vt:variant>
      <vt:variant>
        <vt:i4>2555967</vt:i4>
      </vt:variant>
      <vt:variant>
        <vt:i4>-1</vt:i4>
      </vt:variant>
      <vt:variant>
        <vt:i4>1031</vt:i4>
      </vt:variant>
      <vt:variant>
        <vt:i4>1</vt:i4>
      </vt:variant>
      <vt:variant>
        <vt:lpwstr>E:\Multimedia\Staff Use Logos\AuburnBusinessLogo_Grayscale.jpg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Owner Permission and Release Form</dc:title>
  <dc:subject>FC078</dc:subject>
  <dc:creator>Pam Miller</dc:creator>
  <cp:keywords>form</cp:keywords>
  <dc:description>H:\forms\fe131</dc:description>
  <cp:lastModifiedBy>Angie Sherwin</cp:lastModifiedBy>
  <cp:revision>2</cp:revision>
  <cp:lastPrinted>2005-10-21T20:53:00Z</cp:lastPrinted>
  <dcterms:created xsi:type="dcterms:W3CDTF">2019-05-08T22:06:00Z</dcterms:created>
  <dcterms:modified xsi:type="dcterms:W3CDTF">2019-05-08T22:06:00Z</dcterms:modified>
  <cp:category>Construction 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0x010100592042E9397BAA4F9981B18A55C20C77</vt:lpwstr>
  </property>
</Properties>
</file>